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F7" w:rsidRPr="004B3F2C" w:rsidRDefault="002A28EA" w:rsidP="00C86DF7">
      <w:pPr>
        <w:pStyle w:val="Default"/>
        <w:spacing w:before="100"/>
        <w:jc w:val="center"/>
        <w:rPr>
          <w:rFonts w:ascii="Verdana" w:hAnsi="Verdana" w:cs="Verdana"/>
          <w:b/>
          <w:szCs w:val="20"/>
        </w:rPr>
      </w:pPr>
      <w:r>
        <w:rPr>
          <w:rFonts w:ascii="Verdana" w:hAnsi="Verdana" w:cs="Calibri"/>
          <w:b/>
          <w:bCs/>
          <w:szCs w:val="20"/>
        </w:rPr>
        <w:t>Příloha</w:t>
      </w:r>
      <w:r w:rsidR="004B3F2C" w:rsidRPr="00402BDF">
        <w:rPr>
          <w:rFonts w:ascii="Verdana" w:hAnsi="Verdana" w:cs="Calibri"/>
          <w:b/>
          <w:bCs/>
          <w:szCs w:val="20"/>
        </w:rPr>
        <w:t xml:space="preserve"> - </w:t>
      </w:r>
      <w:r w:rsidR="00C86DF7" w:rsidRPr="00402BDF">
        <w:rPr>
          <w:rFonts w:ascii="Verdana" w:hAnsi="Verdana" w:cs="Calibri"/>
          <w:b/>
          <w:bCs/>
          <w:szCs w:val="20"/>
        </w:rPr>
        <w:t>Vazba na venkovskou turistiku</w:t>
      </w:r>
    </w:p>
    <w:p w:rsidR="00F650E6" w:rsidRPr="00567CFA" w:rsidRDefault="00F650E6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8D333B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 xml:space="preserve">k Výzvě </w:t>
      </w:r>
      <w:r w:rsidR="00F650E6">
        <w:rPr>
          <w:rFonts w:ascii="Verdana" w:hAnsi="Verdana"/>
          <w:sz w:val="20"/>
          <w:szCs w:val="20"/>
        </w:rPr>
        <w:t xml:space="preserve">MAS </w:t>
      </w:r>
      <w:r w:rsidR="00AE450E">
        <w:rPr>
          <w:rFonts w:ascii="Verdana" w:hAnsi="Verdana"/>
          <w:sz w:val="20"/>
          <w:szCs w:val="20"/>
        </w:rPr>
        <w:t>SVATOVÁCLAVSKO, z.s.</w:t>
      </w:r>
      <w:r w:rsidR="00F650E6">
        <w:rPr>
          <w:rFonts w:ascii="Verdana" w:hAnsi="Verdana"/>
          <w:sz w:val="20"/>
          <w:szCs w:val="20"/>
        </w:rPr>
        <w:t xml:space="preserve"> </w:t>
      </w:r>
      <w:r w:rsidR="00AE450E">
        <w:rPr>
          <w:rFonts w:ascii="Verdana" w:hAnsi="Verdana"/>
          <w:sz w:val="20"/>
          <w:szCs w:val="20"/>
        </w:rPr>
        <w:t xml:space="preserve">č. 4 </w:t>
      </w:r>
      <w:r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8D333B">
        <w:rPr>
          <w:rFonts w:ascii="Verdana" w:hAnsi="Verdana" w:cs="Arial"/>
          <w:sz w:val="20"/>
          <w:szCs w:val="20"/>
        </w:rPr>
        <w:t> </w:t>
      </w:r>
      <w:r w:rsidRPr="00842704">
        <w:rPr>
          <w:rFonts w:ascii="Verdana" w:hAnsi="Verdana" w:cs="Arial"/>
          <w:sz w:val="20"/>
          <w:szCs w:val="20"/>
        </w:rPr>
        <w:t>rámci</w:t>
      </w:r>
    </w:p>
    <w:p w:rsidR="00A30B7D" w:rsidRDefault="008D333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operace 19.2.1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F96B7F" w:rsidRPr="007F56A4" w:rsidRDefault="00F96B7F" w:rsidP="00F96B7F">
      <w:pPr>
        <w:pStyle w:val="Default"/>
        <w:spacing w:before="100"/>
        <w:jc w:val="center"/>
        <w:rPr>
          <w:rFonts w:ascii="Calibri" w:hAnsi="Calibri" w:cs="Calibri"/>
          <w:b/>
          <w:sz w:val="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0631"/>
      </w:tblGrid>
      <w:tr w:rsidR="00F96B7F" w:rsidRPr="00EB5A52" w:rsidTr="00402BDF">
        <w:trPr>
          <w:trHeight w:hRule="exact" w:val="340"/>
        </w:trPr>
        <w:tc>
          <w:tcPr>
            <w:tcW w:w="3085" w:type="dxa"/>
          </w:tcPr>
          <w:p w:rsidR="00F96B7F" w:rsidRPr="000E5D6D" w:rsidRDefault="00F96B7F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0E5D6D">
              <w:rPr>
                <w:rFonts w:ascii="Verdana" w:hAnsi="Verdana" w:cs="Verdana"/>
                <w:b/>
                <w:sz w:val="20"/>
                <w:szCs w:val="20"/>
              </w:rPr>
              <w:t>Název projektu:</w:t>
            </w:r>
          </w:p>
        </w:tc>
        <w:tc>
          <w:tcPr>
            <w:tcW w:w="10631" w:type="dxa"/>
          </w:tcPr>
          <w:p w:rsidR="00F96B7F" w:rsidRPr="00BF5370" w:rsidRDefault="00F96B7F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6B7F" w:rsidRPr="00EB5A52" w:rsidTr="00402BDF">
        <w:trPr>
          <w:trHeight w:hRule="exact" w:val="340"/>
        </w:trPr>
        <w:tc>
          <w:tcPr>
            <w:tcW w:w="3085" w:type="dxa"/>
          </w:tcPr>
          <w:p w:rsidR="00F96B7F" w:rsidRPr="000E5D6D" w:rsidRDefault="00F96B7F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0E5D6D">
              <w:rPr>
                <w:rFonts w:ascii="Verdana" w:hAnsi="Verdana" w:cs="Verdana"/>
                <w:b/>
                <w:sz w:val="20"/>
                <w:szCs w:val="20"/>
              </w:rPr>
              <w:t>Žadatel:</w:t>
            </w:r>
          </w:p>
        </w:tc>
        <w:tc>
          <w:tcPr>
            <w:tcW w:w="10631" w:type="dxa"/>
          </w:tcPr>
          <w:p w:rsidR="00F96B7F" w:rsidRPr="00BF5370" w:rsidRDefault="00F96B7F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C5EA8" w:rsidRPr="00EB5A52" w:rsidTr="00402BDF">
        <w:trPr>
          <w:trHeight w:hRule="exact" w:val="318"/>
        </w:trPr>
        <w:tc>
          <w:tcPr>
            <w:tcW w:w="3085" w:type="dxa"/>
          </w:tcPr>
          <w:p w:rsidR="00BC5EA8" w:rsidRPr="000E5D6D" w:rsidRDefault="00BC5EA8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0E5D6D">
              <w:rPr>
                <w:rFonts w:ascii="Verdana" w:hAnsi="Verdana" w:cs="Verdana"/>
                <w:b/>
                <w:sz w:val="20"/>
                <w:szCs w:val="20"/>
              </w:rPr>
              <w:t>Statutární zástupce:</w:t>
            </w:r>
          </w:p>
        </w:tc>
        <w:tc>
          <w:tcPr>
            <w:tcW w:w="10631" w:type="dxa"/>
          </w:tcPr>
          <w:p w:rsidR="00BC5EA8" w:rsidRPr="00BF5370" w:rsidRDefault="00BC5EA8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B1C0A" w:rsidRPr="00EB5A52" w:rsidTr="00402BDF">
        <w:trPr>
          <w:trHeight w:hRule="exact" w:val="312"/>
        </w:trPr>
        <w:tc>
          <w:tcPr>
            <w:tcW w:w="3085" w:type="dxa"/>
          </w:tcPr>
          <w:p w:rsidR="009B1C0A" w:rsidRPr="000E5D6D" w:rsidRDefault="009B1C0A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0E5D6D">
              <w:rPr>
                <w:rFonts w:ascii="Verdana" w:hAnsi="Verdana" w:cs="Verdana"/>
                <w:b/>
                <w:sz w:val="20"/>
                <w:szCs w:val="20"/>
              </w:rPr>
              <w:t>Místo realizace projektu:</w:t>
            </w:r>
          </w:p>
        </w:tc>
        <w:tc>
          <w:tcPr>
            <w:tcW w:w="10631" w:type="dxa"/>
          </w:tcPr>
          <w:p w:rsidR="009B1C0A" w:rsidRPr="00BF5370" w:rsidRDefault="009B1C0A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6B7F" w:rsidRPr="00EB5A52" w:rsidTr="00402BDF">
        <w:trPr>
          <w:trHeight w:hRule="exact" w:val="340"/>
        </w:trPr>
        <w:tc>
          <w:tcPr>
            <w:tcW w:w="3085" w:type="dxa"/>
          </w:tcPr>
          <w:p w:rsidR="00F96B7F" w:rsidRPr="000E5D6D" w:rsidRDefault="00DF659C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0E5D6D">
              <w:rPr>
                <w:rFonts w:ascii="Verdana" w:hAnsi="Verdana" w:cs="Verdana"/>
                <w:b/>
                <w:sz w:val="20"/>
                <w:szCs w:val="20"/>
              </w:rPr>
              <w:t>F</w:t>
            </w:r>
            <w:r w:rsidR="00F96B7F" w:rsidRPr="000E5D6D">
              <w:rPr>
                <w:rFonts w:ascii="Verdana" w:hAnsi="Verdana" w:cs="Verdana"/>
                <w:b/>
                <w:sz w:val="20"/>
                <w:szCs w:val="20"/>
              </w:rPr>
              <w:t>iche:</w:t>
            </w:r>
          </w:p>
        </w:tc>
        <w:tc>
          <w:tcPr>
            <w:tcW w:w="10631" w:type="dxa"/>
          </w:tcPr>
          <w:p w:rsidR="00F96B7F" w:rsidRPr="00BF5370" w:rsidRDefault="00AE450E" w:rsidP="00DD6A6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F2</w:t>
            </w:r>
            <w:r w:rsidR="00402B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2B4E">
              <w:rPr>
                <w:rFonts w:ascii="Verdana" w:hAnsi="Verdana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odnikání v nezemědělských činnostech a cestovním ruch</w:t>
            </w:r>
            <w:r>
              <w:rPr>
                <w:rFonts w:ascii="Verdana" w:hAnsi="Verdana" w:cs="Arial"/>
                <w:sz w:val="20"/>
                <w:szCs w:val="20"/>
              </w:rPr>
              <w:t>u</w:t>
            </w:r>
          </w:p>
        </w:tc>
      </w:tr>
    </w:tbl>
    <w:p w:rsidR="00F96B7F" w:rsidRPr="007F56A4" w:rsidRDefault="00F96B7F" w:rsidP="00F96B7F">
      <w:pPr>
        <w:pStyle w:val="Default"/>
        <w:spacing w:before="100"/>
        <w:rPr>
          <w:rFonts w:ascii="Calibri" w:hAnsi="Calibri" w:cs="Calibri"/>
          <w:b/>
          <w:sz w:val="8"/>
          <w:szCs w:val="22"/>
        </w:rPr>
      </w:pPr>
    </w:p>
    <w:p w:rsidR="00C177F1" w:rsidRPr="00EB5A52" w:rsidRDefault="009B1C0A" w:rsidP="00C177F1">
      <w:pPr>
        <w:pStyle w:val="Default"/>
        <w:jc w:val="both"/>
        <w:rPr>
          <w:rFonts w:ascii="Verdana" w:hAnsi="Verdana" w:cs="Calibri"/>
          <w:sz w:val="20"/>
          <w:szCs w:val="22"/>
        </w:rPr>
      </w:pPr>
      <w:r w:rsidRPr="00EB5A52">
        <w:rPr>
          <w:rFonts w:ascii="Verdana" w:hAnsi="Verdana" w:cs="Calibri"/>
          <w:sz w:val="20"/>
          <w:szCs w:val="22"/>
        </w:rPr>
        <w:t xml:space="preserve">Tímto dokládám, že </w:t>
      </w:r>
      <w:r w:rsidRPr="009F2E4B">
        <w:rPr>
          <w:rFonts w:ascii="Verdana" w:hAnsi="Verdana"/>
          <w:sz w:val="20"/>
          <w:szCs w:val="20"/>
        </w:rPr>
        <w:t>v okruhu 10 km od místa realizace</w:t>
      </w:r>
      <w:r>
        <w:rPr>
          <w:rFonts w:ascii="Verdana" w:hAnsi="Verdana"/>
          <w:sz w:val="20"/>
          <w:szCs w:val="20"/>
        </w:rPr>
        <w:t xml:space="preserve"> výše uvedeného projektu</w:t>
      </w:r>
      <w:r w:rsidRPr="009F2E4B">
        <w:rPr>
          <w:rFonts w:ascii="Verdana" w:hAnsi="Verdana"/>
          <w:sz w:val="20"/>
          <w:szCs w:val="20"/>
        </w:rPr>
        <w:t xml:space="preserve"> se nachází objekt venkovské turistiky s návštěvností min. 2000 osob/rok</w:t>
      </w:r>
      <w:r>
        <w:rPr>
          <w:rFonts w:ascii="Verdana" w:hAnsi="Verdana"/>
          <w:sz w:val="20"/>
          <w:szCs w:val="20"/>
        </w:rPr>
        <w:t xml:space="preserve">. </w:t>
      </w:r>
      <w:r w:rsidRPr="009F2E4B">
        <w:rPr>
          <w:rFonts w:ascii="Verdana" w:hAnsi="Verdana"/>
          <w:sz w:val="20"/>
          <w:szCs w:val="20"/>
        </w:rPr>
        <w:t>Objekt venkovské turistiky se musí nacházet na území</w:t>
      </w:r>
      <w:r>
        <w:rPr>
          <w:rFonts w:ascii="Verdana" w:hAnsi="Verdana"/>
          <w:sz w:val="20"/>
          <w:szCs w:val="20"/>
        </w:rPr>
        <w:t xml:space="preserve"> obce do 25 tis. obyvatel.</w:t>
      </w:r>
    </w:p>
    <w:p w:rsidR="00C177F1" w:rsidRPr="00402BDF" w:rsidRDefault="00C177F1" w:rsidP="00C177F1">
      <w:pPr>
        <w:pStyle w:val="Default"/>
        <w:jc w:val="both"/>
        <w:rPr>
          <w:rFonts w:ascii="Verdana" w:hAnsi="Verdana" w:cs="Calibri"/>
          <w:sz w:val="14"/>
          <w:szCs w:val="20"/>
        </w:rPr>
      </w:pPr>
    </w:p>
    <w:tbl>
      <w:tblPr>
        <w:tblW w:w="137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509"/>
        <w:gridCol w:w="4130"/>
        <w:gridCol w:w="2770"/>
        <w:gridCol w:w="2191"/>
      </w:tblGrid>
      <w:tr w:rsidR="00402BDF" w:rsidRPr="007F56A4" w:rsidTr="00402BDF">
        <w:trPr>
          <w:trHeight w:val="72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DF" w:rsidRPr="007F56A4" w:rsidRDefault="00402BDF" w:rsidP="009B1C0A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</w:pPr>
            <w:r w:rsidRPr="007F56A4"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  <w:t>Název objektu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DF" w:rsidRPr="007F56A4" w:rsidRDefault="00402BDF" w:rsidP="00780A0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</w:pPr>
            <w:r w:rsidRPr="007F56A4"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  <w:t>Roční návštěvnost (2017)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DF" w:rsidRPr="007F56A4" w:rsidRDefault="00402BDF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</w:pPr>
            <w:r w:rsidRPr="007F56A4"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  <w:t>Způsob sledování návštěvnosti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DF" w:rsidRPr="007F56A4" w:rsidRDefault="00402BDF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</w:pPr>
            <w:r w:rsidRPr="007F56A4"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  <w:t>Vyplnil (za informační centrum či provozovatele)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BDF" w:rsidRPr="007F56A4" w:rsidRDefault="00402BDF" w:rsidP="00323B1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</w:pPr>
            <w:r w:rsidRPr="007F56A4">
              <w:rPr>
                <w:rFonts w:ascii="Verdana" w:eastAsia="Times New Roman" w:hAnsi="Verdana" w:cs="Calibri"/>
                <w:b/>
                <w:color w:val="000000"/>
                <w:sz w:val="18"/>
                <w:szCs w:val="20"/>
                <w:lang w:eastAsia="cs-CZ"/>
              </w:rPr>
              <w:t>Razítko a podpis</w:t>
            </w:r>
          </w:p>
        </w:tc>
      </w:tr>
      <w:tr w:rsidR="00402BDF" w:rsidRPr="00EB5A52" w:rsidTr="00402BDF">
        <w:trPr>
          <w:trHeight w:val="13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DF" w:rsidRPr="009B1C0A" w:rsidRDefault="00402BDF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DF" w:rsidRPr="009B1C0A" w:rsidRDefault="00402BDF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DF" w:rsidRPr="009B1C0A" w:rsidRDefault="00402BDF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DF" w:rsidRPr="009B1C0A" w:rsidRDefault="00402BDF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BDF" w:rsidRPr="009B1C0A" w:rsidRDefault="00402BDF" w:rsidP="00323B1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177F1" w:rsidRPr="00EB5A52" w:rsidRDefault="00C177F1" w:rsidP="00C177F1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402BDF" w:rsidRDefault="00402BDF" w:rsidP="00402BDF">
      <w:pPr>
        <w:rPr>
          <w:rFonts w:ascii="Verdana" w:hAnsi="Verdana"/>
          <w:sz w:val="20"/>
          <w:szCs w:val="20"/>
        </w:rPr>
      </w:pPr>
    </w:p>
    <w:p w:rsidR="00402BDF" w:rsidRDefault="00402BDF" w:rsidP="00402BDF">
      <w:pPr>
        <w:rPr>
          <w:rFonts w:ascii="Verdana" w:hAnsi="Verdana"/>
          <w:sz w:val="20"/>
          <w:szCs w:val="20"/>
        </w:rPr>
      </w:pPr>
    </w:p>
    <w:p w:rsidR="00A30B7D" w:rsidRDefault="00A30B7D" w:rsidP="00402BDF">
      <w:pPr>
        <w:rPr>
          <w:rFonts w:ascii="Verdana" w:hAnsi="Verdana"/>
          <w:i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  <w:r w:rsidR="00402BDF"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Default="00402BDF" w:rsidP="00402BDF">
      <w:pPr>
        <w:autoSpaceDE w:val="0"/>
        <w:autoSpaceDN w:val="0"/>
        <w:adjustRightInd w:val="0"/>
        <w:spacing w:after="0"/>
        <w:ind w:firstLine="708"/>
        <w:jc w:val="center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30B7D">
        <w:rPr>
          <w:rFonts w:ascii="Verdana" w:hAnsi="Verdana"/>
          <w:sz w:val="20"/>
          <w:szCs w:val="20"/>
        </w:rPr>
        <w:t>žadate</w:t>
      </w:r>
      <w:r w:rsidR="008116C6">
        <w:rPr>
          <w:rFonts w:ascii="Verdana" w:hAnsi="Verdana"/>
          <w:sz w:val="20"/>
          <w:szCs w:val="20"/>
        </w:rPr>
        <w:t>l</w:t>
      </w:r>
    </w:p>
    <w:p w:rsidR="00AC5071" w:rsidRDefault="00AC5071" w:rsidP="006D53DA">
      <w:p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16"/>
          <w:szCs w:val="16"/>
        </w:rPr>
      </w:pPr>
    </w:p>
    <w:p w:rsidR="00BE1C0E" w:rsidRPr="00EB5A52" w:rsidRDefault="00677A0F" w:rsidP="006D53DA">
      <w:pPr>
        <w:autoSpaceDE w:val="0"/>
        <w:autoSpaceDN w:val="0"/>
        <w:adjustRightInd w:val="0"/>
        <w:jc w:val="both"/>
        <w:rPr>
          <w:rFonts w:cs="Calibri"/>
        </w:rPr>
      </w:pPr>
      <w:r w:rsidRPr="00677A0F">
        <w:rPr>
          <w:rFonts w:ascii="Verdana" w:hAnsi="Verdana" w:cs="Verdana"/>
          <w:b/>
          <w:i/>
          <w:sz w:val="16"/>
          <w:szCs w:val="16"/>
        </w:rPr>
        <w:t>Poznámka:</w:t>
      </w:r>
      <w:r w:rsidR="0052587E" w:rsidRPr="00677A0F">
        <w:rPr>
          <w:rFonts w:ascii="Verdana" w:hAnsi="Verdana" w:cs="Verdana"/>
          <w:sz w:val="16"/>
          <w:szCs w:val="16"/>
        </w:rPr>
        <w:t xml:space="preserve"> </w:t>
      </w:r>
      <w:r w:rsidR="00A30B7D" w:rsidRPr="00677A0F">
        <w:rPr>
          <w:rFonts w:ascii="Verdana" w:hAnsi="Verdana" w:cs="Verdana"/>
          <w:sz w:val="16"/>
          <w:szCs w:val="16"/>
        </w:rPr>
        <w:t>Upozorňujeme žadat</w:t>
      </w:r>
      <w:r w:rsidR="00F96B7F" w:rsidRPr="00677A0F">
        <w:rPr>
          <w:rFonts w:ascii="Verdana" w:hAnsi="Verdana" w:cs="Verdana"/>
          <w:sz w:val="16"/>
          <w:szCs w:val="16"/>
        </w:rPr>
        <w:t xml:space="preserve">ele, že tato příloha je </w:t>
      </w:r>
      <w:r w:rsidR="00F96B7F" w:rsidRPr="007F56A4">
        <w:rPr>
          <w:rFonts w:ascii="Verdana" w:hAnsi="Verdana" w:cs="Verdana"/>
          <w:b/>
          <w:sz w:val="16"/>
          <w:szCs w:val="16"/>
        </w:rPr>
        <w:t>povinnou</w:t>
      </w:r>
      <w:r w:rsidR="00A30B7D" w:rsidRPr="007F56A4">
        <w:rPr>
          <w:rFonts w:ascii="Verdana" w:hAnsi="Verdana" w:cs="Verdana"/>
          <w:b/>
          <w:sz w:val="16"/>
          <w:szCs w:val="16"/>
        </w:rPr>
        <w:t xml:space="preserve"> součástí</w:t>
      </w:r>
      <w:r w:rsidR="00A30B7D" w:rsidRPr="00677A0F">
        <w:rPr>
          <w:rFonts w:ascii="Verdana" w:hAnsi="Verdana" w:cs="Verdana"/>
          <w:sz w:val="16"/>
          <w:szCs w:val="16"/>
        </w:rPr>
        <w:t xml:space="preserve"> Žádosti o dotaci v případě, že</w:t>
      </w:r>
      <w:r w:rsidR="009B1C0A" w:rsidRPr="00677A0F">
        <w:rPr>
          <w:rFonts w:ascii="Verdana" w:hAnsi="Verdana" w:cs="Verdana"/>
          <w:sz w:val="16"/>
          <w:szCs w:val="16"/>
        </w:rPr>
        <w:t xml:space="preserve">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projekt je zaměřen na činnosti R 93 </w:t>
      </w:r>
      <w:r w:rsidR="009B1C0A" w:rsidRPr="00677A0F">
        <w:rPr>
          <w:rFonts w:ascii="Verdana" w:hAnsi="Verdana" w:cs="Arial"/>
          <w:color w:val="000000"/>
          <w:sz w:val="16"/>
          <w:szCs w:val="16"/>
        </w:rPr>
        <w:t xml:space="preserve">(Sportovní, zábavní a rekreační činnosti)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 xml:space="preserve">a I 56 </w:t>
      </w:r>
      <w:r w:rsidR="009B1C0A" w:rsidRPr="00677A0F">
        <w:rPr>
          <w:rFonts w:ascii="Verdana" w:hAnsi="Verdana" w:cs="Arial"/>
          <w:color w:val="000000"/>
          <w:sz w:val="16"/>
          <w:szCs w:val="16"/>
        </w:rPr>
        <w:t xml:space="preserve">(Stravování a pohostinství) </w:t>
      </w:r>
      <w:r w:rsidR="009B1C0A" w:rsidRPr="00677A0F">
        <w:rPr>
          <w:rFonts w:ascii="Verdana" w:hAnsi="Verdana" w:cs="Verdana"/>
          <w:color w:val="000000"/>
          <w:sz w:val="16"/>
          <w:szCs w:val="16"/>
        </w:rPr>
        <w:t>ve vazbě na venkovskou turistiku.</w:t>
      </w:r>
    </w:p>
    <w:sectPr w:rsidR="00BE1C0E" w:rsidRPr="00EB5A52" w:rsidSect="00402BD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39" w:rsidRDefault="00352B39" w:rsidP="00C177F1">
      <w:pPr>
        <w:spacing w:after="0" w:line="240" w:lineRule="auto"/>
      </w:pPr>
      <w:r>
        <w:separator/>
      </w:r>
    </w:p>
  </w:endnote>
  <w:endnote w:type="continuationSeparator" w:id="0">
    <w:p w:rsidR="00352B39" w:rsidRDefault="00352B39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7D" w:rsidRDefault="00A30B7D">
    <w:pPr>
      <w:pStyle w:val="Zpat"/>
    </w:pPr>
    <w:r>
      <w:t xml:space="preserve">                                                                                           </w:t>
    </w:r>
    <w:r w:rsidR="00AC5071"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39" w:rsidRDefault="00352B39" w:rsidP="00C177F1">
      <w:pPr>
        <w:spacing w:after="0" w:line="240" w:lineRule="auto"/>
      </w:pPr>
      <w:r>
        <w:separator/>
      </w:r>
    </w:p>
  </w:footnote>
  <w:footnote w:type="continuationSeparator" w:id="0">
    <w:p w:rsidR="00352B39" w:rsidRDefault="00352B39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7D" w:rsidRDefault="00AE450E" w:rsidP="00DD6A6A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7131685</wp:posOffset>
          </wp:positionH>
          <wp:positionV relativeFrom="paragraph">
            <wp:posOffset>-114300</wp:posOffset>
          </wp:positionV>
          <wp:extent cx="1405890" cy="504190"/>
          <wp:effectExtent l="0" t="0" r="0" b="0"/>
          <wp:wrapNone/>
          <wp:docPr id="4" name="Obrázek 5" descr="C:\Users\poodri\AppData\Local\Temp\Rar$DRa0.378\loga PRV\logo\barevne\logo PRV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poodri\AppData\Local\Temp\Rar$DRa0.378\loga PRV\logo\barevne\logo PRV 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280" cy="504190"/>
          <wp:effectExtent l="0" t="0" r="0" b="0"/>
          <wp:wrapNone/>
          <wp:docPr id="3" name="Obrázek 4" descr="C:\Users\poodri\AppData\Local\Temp\Rar$DRa0.564\logaEU\PRV\RGB\JPG\CZ_RO_B_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poodri\AppData\Local\Temp\Rar$DRa0.564\logaEU\PRV\RGB\JPG\CZ_RO_B_C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F1"/>
    <w:rsid w:val="00097834"/>
    <w:rsid w:val="000A7283"/>
    <w:rsid w:val="000E5D6D"/>
    <w:rsid w:val="0016410E"/>
    <w:rsid w:val="001731A2"/>
    <w:rsid w:val="001C3177"/>
    <w:rsid w:val="002A28EA"/>
    <w:rsid w:val="002C3E36"/>
    <w:rsid w:val="00323B1D"/>
    <w:rsid w:val="00350EFB"/>
    <w:rsid w:val="00352B39"/>
    <w:rsid w:val="00402BDF"/>
    <w:rsid w:val="00442B4E"/>
    <w:rsid w:val="004B3F2C"/>
    <w:rsid w:val="0052587E"/>
    <w:rsid w:val="00595F1B"/>
    <w:rsid w:val="00626C24"/>
    <w:rsid w:val="00677A0F"/>
    <w:rsid w:val="006D53DA"/>
    <w:rsid w:val="00720CC2"/>
    <w:rsid w:val="00780A0C"/>
    <w:rsid w:val="007F56A4"/>
    <w:rsid w:val="008116C6"/>
    <w:rsid w:val="008D333B"/>
    <w:rsid w:val="009B1C0A"/>
    <w:rsid w:val="009D0979"/>
    <w:rsid w:val="00A30B7D"/>
    <w:rsid w:val="00AC5071"/>
    <w:rsid w:val="00AE450E"/>
    <w:rsid w:val="00BC5EA8"/>
    <w:rsid w:val="00BE1C0E"/>
    <w:rsid w:val="00C177F1"/>
    <w:rsid w:val="00C475F8"/>
    <w:rsid w:val="00C86DF7"/>
    <w:rsid w:val="00CA756B"/>
    <w:rsid w:val="00D73EBA"/>
    <w:rsid w:val="00DD6A6A"/>
    <w:rsid w:val="00DF659C"/>
    <w:rsid w:val="00E003DA"/>
    <w:rsid w:val="00E84708"/>
    <w:rsid w:val="00E92155"/>
    <w:rsid w:val="00EB5A52"/>
    <w:rsid w:val="00F10F94"/>
    <w:rsid w:val="00F3588E"/>
    <w:rsid w:val="00F650E6"/>
    <w:rsid w:val="00F96B7F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E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30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Priloha_Vazba_venkov.turistika.dotx</Template>
  <TotalTime>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http://www.posemberi.cz/data/dvousl_editor/46csleft_3_big.jpg?gcm_date=1371036062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cp:lastModifiedBy>Microsoft Office User</cp:lastModifiedBy>
  <cp:revision>4</cp:revision>
  <cp:lastPrinted>2018-05-18T11:01:00Z</cp:lastPrinted>
  <dcterms:created xsi:type="dcterms:W3CDTF">2018-08-07T15:38:00Z</dcterms:created>
  <dcterms:modified xsi:type="dcterms:W3CDTF">2018-08-07T15:40:00Z</dcterms:modified>
</cp:coreProperties>
</file>